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0F" w:rsidRPr="00A367A6" w:rsidRDefault="00F5460F" w:rsidP="00F5460F">
      <w:pPr>
        <w:rPr>
          <w:rFonts w:ascii="Arial" w:hAnsi="Arial" w:cs="Arial"/>
          <w:sz w:val="24"/>
          <w:szCs w:val="24"/>
        </w:rPr>
      </w:pPr>
    </w:p>
    <w:p w:rsidR="005B448A" w:rsidRDefault="005B448A" w:rsidP="00F5460F">
      <w:pPr>
        <w:pStyle w:val="Salutation"/>
        <w:spacing w:before="0"/>
        <w:rPr>
          <w:rFonts w:ascii="Arial" w:hAnsi="Arial" w:cs="Arial"/>
          <w:szCs w:val="24"/>
        </w:rPr>
      </w:pPr>
    </w:p>
    <w:p w:rsidR="005B448A" w:rsidRDefault="005B448A" w:rsidP="00F5460F">
      <w:pPr>
        <w:pStyle w:val="Salutation"/>
        <w:spacing w:before="0"/>
        <w:rPr>
          <w:rFonts w:ascii="Arial" w:hAnsi="Arial" w:cs="Arial"/>
          <w:szCs w:val="24"/>
        </w:rPr>
      </w:pPr>
      <w:bookmarkStart w:id="0" w:name="_GoBack"/>
    </w:p>
    <w:bookmarkEnd w:id="0"/>
    <w:p w:rsidR="00F5460F" w:rsidRPr="00A367A6" w:rsidRDefault="00F5460F" w:rsidP="00F5460F">
      <w:pPr>
        <w:pStyle w:val="Salutation"/>
        <w:spacing w:before="0"/>
        <w:rPr>
          <w:rFonts w:ascii="Arial" w:hAnsi="Arial" w:cs="Arial"/>
          <w:szCs w:val="24"/>
        </w:rPr>
      </w:pPr>
      <w:r w:rsidRPr="00A367A6">
        <w:rPr>
          <w:rFonts w:ascii="Arial" w:hAnsi="Arial" w:cs="Arial"/>
          <w:szCs w:val="24"/>
        </w:rPr>
        <w:t xml:space="preserve">Dear </w:t>
      </w:r>
      <w:sdt>
        <w:sdtPr>
          <w:rPr>
            <w:rFonts w:ascii="Arial" w:hAnsi="Arial" w:cs="Arial"/>
            <w:szCs w:val="24"/>
          </w:rPr>
          <w:alias w:val="Recipient Name"/>
          <w:tag w:val=""/>
          <w:id w:val="823092621"/>
          <w:placeholder>
            <w:docPart w:val="5A7C74EC2A054D61B6FDACE887DBB1B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C65EEA">
            <w:rPr>
              <w:rFonts w:ascii="Arial" w:hAnsi="Arial" w:cs="Arial"/>
              <w:szCs w:val="24"/>
            </w:rPr>
            <w:t>Members</w:t>
          </w:r>
          <w:r w:rsidR="005138B7" w:rsidRPr="00A367A6">
            <w:rPr>
              <w:rFonts w:ascii="Arial" w:hAnsi="Arial" w:cs="Arial"/>
              <w:szCs w:val="24"/>
            </w:rPr>
            <w:t>,</w:t>
          </w:r>
        </w:sdtContent>
      </w:sdt>
    </w:p>
    <w:p w:rsidR="00697E0A" w:rsidRDefault="00C65EEA" w:rsidP="000B065E">
      <w:pPr>
        <w:spacing w:after="0"/>
        <w:jc w:val="both"/>
        <w:rPr>
          <w:rFonts w:ascii="Arial" w:hAnsi="Arial" w:cs="Arial"/>
          <w:spacing w:val="8"/>
          <w:szCs w:val="22"/>
        </w:rPr>
      </w:pPr>
      <w:r>
        <w:rPr>
          <w:rFonts w:ascii="Arial" w:hAnsi="Arial" w:cs="Arial"/>
          <w:spacing w:val="8"/>
          <w:szCs w:val="22"/>
        </w:rPr>
        <w:t xml:space="preserve">Thank you all for your contributions in serving for the public within your respective jobs. As you know we are currently </w:t>
      </w:r>
      <w:r w:rsidR="00B950CB">
        <w:rPr>
          <w:rFonts w:ascii="Arial" w:hAnsi="Arial" w:cs="Arial"/>
          <w:spacing w:val="8"/>
          <w:szCs w:val="22"/>
        </w:rPr>
        <w:t xml:space="preserve">experiencing the pandemic Covid 19. Please be advised to follow the guidelines and instructions from the Government on Covid 19. </w:t>
      </w:r>
    </w:p>
    <w:p w:rsidR="00B950CB" w:rsidRDefault="00B950CB" w:rsidP="000B065E">
      <w:pPr>
        <w:spacing w:after="0"/>
        <w:jc w:val="both"/>
        <w:rPr>
          <w:rFonts w:ascii="Arial" w:hAnsi="Arial" w:cs="Arial"/>
          <w:spacing w:val="8"/>
          <w:szCs w:val="22"/>
        </w:rPr>
      </w:pPr>
    </w:p>
    <w:p w:rsidR="005C2ED0" w:rsidRDefault="00B950CB" w:rsidP="000B065E">
      <w:pPr>
        <w:spacing w:after="0"/>
        <w:jc w:val="both"/>
        <w:rPr>
          <w:rFonts w:ascii="Arial" w:hAnsi="Arial" w:cs="Arial"/>
          <w:spacing w:val="8"/>
          <w:szCs w:val="22"/>
        </w:rPr>
      </w:pPr>
      <w:r>
        <w:rPr>
          <w:rFonts w:ascii="Arial" w:hAnsi="Arial" w:cs="Arial"/>
          <w:spacing w:val="8"/>
          <w:szCs w:val="22"/>
        </w:rPr>
        <w:t xml:space="preserve">As we uphold the health and well-being of our members </w:t>
      </w:r>
      <w:r w:rsidR="005C2ED0">
        <w:rPr>
          <w:rFonts w:ascii="Arial" w:hAnsi="Arial" w:cs="Arial"/>
          <w:spacing w:val="8"/>
          <w:szCs w:val="22"/>
        </w:rPr>
        <w:t>with great importance</w:t>
      </w:r>
      <w:r>
        <w:rPr>
          <w:rFonts w:ascii="Arial" w:hAnsi="Arial" w:cs="Arial"/>
          <w:spacing w:val="8"/>
          <w:szCs w:val="22"/>
        </w:rPr>
        <w:t xml:space="preserve">, we would like to take this opportunity to offer all our support to our valued members. </w:t>
      </w:r>
      <w:r w:rsidR="005C2ED0">
        <w:rPr>
          <w:rFonts w:ascii="Arial" w:hAnsi="Arial" w:cs="Arial"/>
          <w:spacing w:val="8"/>
          <w:szCs w:val="22"/>
        </w:rPr>
        <w:t xml:space="preserve">Please don’t hesitate to contact one of the committee members to seek advice and/or help with essential shopping should you become symptomatic and require self-isolation. Let’s stay safe, healthy and united to support one another in every way we can especially to all those who are in need of assistance. </w:t>
      </w:r>
    </w:p>
    <w:p w:rsidR="005C2ED0" w:rsidRDefault="005C2ED0" w:rsidP="000B065E">
      <w:pPr>
        <w:spacing w:after="0"/>
        <w:jc w:val="both"/>
        <w:rPr>
          <w:rFonts w:ascii="Arial" w:hAnsi="Arial" w:cs="Arial"/>
          <w:spacing w:val="8"/>
          <w:szCs w:val="22"/>
        </w:rPr>
      </w:pPr>
    </w:p>
    <w:p w:rsidR="005C2ED0" w:rsidRDefault="005C2ED0" w:rsidP="005C2ED0">
      <w:pPr>
        <w:spacing w:after="0"/>
        <w:jc w:val="both"/>
        <w:rPr>
          <w:rFonts w:ascii="Arial" w:hAnsi="Arial" w:cs="Arial"/>
          <w:spacing w:val="8"/>
          <w:szCs w:val="22"/>
        </w:rPr>
      </w:pPr>
      <w:r>
        <w:rPr>
          <w:rFonts w:ascii="Arial" w:hAnsi="Arial" w:cs="Arial"/>
          <w:spacing w:val="8"/>
          <w:szCs w:val="22"/>
        </w:rPr>
        <w:t>LEMA has a legal obligation to abide to the government’s guidelines in relation to maintaining social distanc</w:t>
      </w:r>
      <w:r w:rsidR="00A9257C">
        <w:rPr>
          <w:rFonts w:ascii="Arial" w:hAnsi="Arial" w:cs="Arial"/>
          <w:spacing w:val="8"/>
          <w:szCs w:val="22"/>
        </w:rPr>
        <w:t>ing</w:t>
      </w:r>
      <w:r>
        <w:rPr>
          <w:rFonts w:ascii="Arial" w:hAnsi="Arial" w:cs="Arial"/>
          <w:spacing w:val="8"/>
          <w:szCs w:val="22"/>
        </w:rPr>
        <w:t>. Therefore, with great regret but for the safety of our members, we would like to inform you that the family gathering planned for the 24</w:t>
      </w:r>
      <w:r w:rsidRPr="00B950CB">
        <w:rPr>
          <w:rFonts w:ascii="Arial" w:hAnsi="Arial" w:cs="Arial"/>
          <w:spacing w:val="8"/>
          <w:szCs w:val="22"/>
          <w:vertAlign w:val="superscript"/>
        </w:rPr>
        <w:t>th</w:t>
      </w:r>
      <w:r>
        <w:rPr>
          <w:rFonts w:ascii="Arial" w:hAnsi="Arial" w:cs="Arial"/>
          <w:spacing w:val="8"/>
          <w:szCs w:val="22"/>
        </w:rPr>
        <w:t xml:space="preserve"> April 2020 is suspended. We hope to re-arrange this at a later date once we are free from the pandemic Coronavirus. </w:t>
      </w:r>
    </w:p>
    <w:p w:rsidR="005C2ED0" w:rsidRDefault="005C2ED0" w:rsidP="000B065E">
      <w:pPr>
        <w:spacing w:after="0"/>
        <w:jc w:val="both"/>
        <w:rPr>
          <w:rFonts w:ascii="Arial" w:hAnsi="Arial" w:cs="Arial"/>
          <w:spacing w:val="8"/>
          <w:szCs w:val="22"/>
        </w:rPr>
      </w:pPr>
    </w:p>
    <w:p w:rsidR="00B950CB" w:rsidRDefault="005C2ED0" w:rsidP="000B065E">
      <w:pPr>
        <w:spacing w:after="0"/>
        <w:jc w:val="both"/>
        <w:rPr>
          <w:rFonts w:ascii="Arial" w:hAnsi="Arial" w:cs="Arial"/>
          <w:spacing w:val="8"/>
          <w:szCs w:val="22"/>
        </w:rPr>
      </w:pPr>
      <w:r>
        <w:rPr>
          <w:rFonts w:ascii="Arial" w:hAnsi="Arial" w:cs="Arial"/>
          <w:spacing w:val="8"/>
          <w:szCs w:val="22"/>
        </w:rPr>
        <w:t xml:space="preserve">For Leeds Malayalee Association Committee. </w:t>
      </w:r>
    </w:p>
    <w:p w:rsidR="00A367A6" w:rsidRDefault="00F5460F" w:rsidP="00C65EEA">
      <w:pPr>
        <w:pStyle w:val="Closing"/>
        <w:rPr>
          <w:szCs w:val="24"/>
        </w:rPr>
      </w:pPr>
      <w:r w:rsidRPr="007C2877">
        <w:rPr>
          <w:szCs w:val="24"/>
        </w:rPr>
        <w:t>Sincerely</w:t>
      </w:r>
      <w:r w:rsidR="00C65EEA">
        <w:rPr>
          <w:szCs w:val="24"/>
        </w:rPr>
        <w:t>,</w:t>
      </w:r>
    </w:p>
    <w:p w:rsidR="005138B7" w:rsidRDefault="00C65EEA" w:rsidP="00697E0A">
      <w:pPr>
        <w:pStyle w:val="Signature"/>
        <w:spacing w:after="0"/>
        <w:rPr>
          <w:szCs w:val="24"/>
        </w:rPr>
      </w:pPr>
      <w:r>
        <w:rPr>
          <w:szCs w:val="24"/>
        </w:rPr>
        <w:t>Jacob Kuyiladan</w:t>
      </w:r>
    </w:p>
    <w:p w:rsidR="005138B7" w:rsidRPr="005138B7" w:rsidRDefault="005138B7" w:rsidP="000119A4">
      <w:pPr>
        <w:pStyle w:val="Closing"/>
        <w:tabs>
          <w:tab w:val="left" w:pos="3119"/>
        </w:tabs>
        <w:spacing w:before="0" w:after="0"/>
        <w:rPr>
          <w:szCs w:val="24"/>
        </w:rPr>
      </w:pPr>
      <w:r>
        <w:t>President, LEMA</w:t>
      </w:r>
    </w:p>
    <w:sectPr w:rsidR="005138B7" w:rsidRPr="005138B7" w:rsidSect="00247730">
      <w:headerReference w:type="default" r:id="rId7"/>
      <w:footerReference w:type="default" r:id="rId8"/>
      <w:type w:val="nextColumn"/>
      <w:pgSz w:w="12240" w:h="15840" w:code="1"/>
      <w:pgMar w:top="1440" w:right="1440" w:bottom="851" w:left="1440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35" w:rsidRDefault="00021635">
      <w:pPr>
        <w:spacing w:after="0"/>
      </w:pPr>
      <w:r>
        <w:separator/>
      </w:r>
    </w:p>
  </w:endnote>
  <w:endnote w:type="continuationSeparator" w:id="0">
    <w:p w:rsidR="00021635" w:rsidRDefault="00021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30" w:rsidRDefault="00247730"/>
  <w:tbl>
    <w:tblPr>
      <w:tblW w:w="12495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30"/>
      <w:gridCol w:w="4959"/>
      <w:gridCol w:w="6"/>
    </w:tblGrid>
    <w:tr w:rsidR="0013009F" w:rsidTr="00247730">
      <w:trPr>
        <w:trHeight w:val="989"/>
      </w:trPr>
      <w:tc>
        <w:tcPr>
          <w:tcW w:w="7530" w:type="dxa"/>
          <w:tcBorders>
            <w:top w:val="nil"/>
            <w:left w:val="nil"/>
            <w:bottom w:val="nil"/>
            <w:right w:val="nil"/>
          </w:tcBorders>
        </w:tcPr>
        <w:p w:rsidR="0013009F" w:rsidRPr="00926E77" w:rsidRDefault="00FD33CA" w:rsidP="0013009F">
          <w:pPr>
            <w:pStyle w:val="Header"/>
            <w:spacing w:after="0"/>
            <w:rPr>
              <w:noProof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EF012C9" wp14:editId="5B0D9298">
                    <wp:simplePos x="0" y="0"/>
                    <wp:positionH relativeFrom="column">
                      <wp:posOffset>467360</wp:posOffset>
                    </wp:positionH>
                    <wp:positionV relativeFrom="paragraph">
                      <wp:posOffset>341630</wp:posOffset>
                    </wp:positionV>
                    <wp:extent cx="3724275" cy="1014730"/>
                    <wp:effectExtent l="0" t="0" r="9525" b="15875"/>
                    <wp:wrapSquare wrapText="bothSides"/>
                    <wp:docPr id="38" name="Text Box 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724275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63C8B" w:rsidRPr="0013009F" w:rsidRDefault="00963C8B" w:rsidP="00963C8B">
                                <w:pPr>
                                  <w:pStyle w:val="Heading4"/>
                                </w:pPr>
                                <w:r w:rsidRPr="0013009F">
                                  <w:t>P</w:t>
                                </w:r>
                                <w:r>
                                  <w:t>hone: 07828547700</w:t>
                                </w:r>
                              </w:p>
                              <w:p w:rsidR="00963C8B" w:rsidRDefault="00963C8B" w:rsidP="00963C8B">
                                <w:pPr>
                                  <w:pStyle w:val="Heading4"/>
                                </w:pPr>
                                <w:r>
                                  <w:t>Email address</w:t>
                                </w:r>
                                <w:r w:rsidR="000119A4">
                                  <w:t>: lemauk@hotmail.co.uk</w:t>
                                </w:r>
                              </w:p>
                              <w:p w:rsidR="00963C8B" w:rsidRPr="0013009F" w:rsidRDefault="00963C8B" w:rsidP="00963C8B">
                                <w:pPr>
                                  <w:pStyle w:val="Heading4"/>
                                </w:pPr>
                                <w:r>
                                  <w:t>Website address</w:t>
                                </w:r>
                                <w:r w:rsidR="000119A4">
                                  <w:t>: www.lemauk.co.uk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36.8pt;margin-top:26.9pt;width:293.25pt;height:7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" filled="f" stroked="f" strokeweight="0" insetpen="t">
                    <o:lock v:ext="edit" shapetype="t"/>
                    <v:textbox style="mso-fit-shape-to-text:t" inset="0,,0,0">
                      <w:txbxContent>
                        <w:p w:rsidR="00963C8B" w:rsidRPr="0013009F" w:rsidRDefault="00963C8B" w:rsidP="00963C8B">
                          <w:pPr>
                            <w:pStyle w:val="Heading4"/>
                          </w:pPr>
                          <w:r w:rsidRPr="0013009F">
                            <w:t>P</w:t>
                          </w:r>
                          <w:r>
                            <w:t>hone: 07828547700</w:t>
                          </w:r>
                        </w:p>
                        <w:p w:rsidR="00963C8B" w:rsidRDefault="00963C8B" w:rsidP="00963C8B">
                          <w:pPr>
                            <w:pStyle w:val="Heading4"/>
                          </w:pPr>
                          <w:r>
                            <w:t>Email address</w:t>
                          </w:r>
                          <w:r w:rsidR="000119A4">
                            <w:t>: lemauk@hotmail.co.uk</w:t>
                          </w:r>
                        </w:p>
                        <w:p w:rsidR="00963C8B" w:rsidRPr="0013009F" w:rsidRDefault="00963C8B" w:rsidP="00963C8B">
                          <w:pPr>
                            <w:pStyle w:val="Heading4"/>
                          </w:pPr>
                          <w:r>
                            <w:t>Website address</w:t>
                          </w:r>
                          <w:r w:rsidR="000119A4">
                            <w:t>: www.lemauk.co.uk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3009F"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32BDA883" wp14:editId="30F67485">
                    <wp:extent cx="4772025" cy="917853"/>
                    <wp:effectExtent l="0" t="0" r="9525" b="0"/>
                    <wp:docPr id="52" name="Text Box 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4772025" cy="917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3009F" w:rsidRPr="00963C8B" w:rsidRDefault="00963C8B" w:rsidP="0013009F">
                                <w:pPr>
                                  <w:pStyle w:val="Heading4"/>
                                  <w:rPr>
                                    <w:b/>
                                    <w:sz w:val="24"/>
                                  </w:rPr>
                                </w:pPr>
                                <w:r w:rsidRPr="00963C8B">
                                  <w:rPr>
                                    <w:rFonts w:ascii="Bell MT" w:hAnsi="Bell MT"/>
                                    <w:b/>
                                    <w:sz w:val="24"/>
                                  </w:rPr>
                                  <w:t xml:space="preserve">President: Jacob </w:t>
                                </w:r>
                                <w:proofErr w:type="spellStart"/>
                                <w:r w:rsidRPr="00963C8B">
                                  <w:rPr>
                                    <w:rFonts w:ascii="Bell MT" w:hAnsi="Bell MT"/>
                                    <w:b/>
                                    <w:sz w:val="24"/>
                                  </w:rPr>
                                  <w:t>Kuyiladan</w:t>
                                </w:r>
                                <w:proofErr w:type="spellEnd"/>
                                <w:r w:rsidRPr="00963C8B">
                                  <w:rPr>
                                    <w:rFonts w:ascii="Bell MT" w:hAnsi="Bell MT"/>
                                    <w:b/>
                                    <w:sz w:val="24"/>
                                  </w:rPr>
                                  <w:t xml:space="preserve">, Vice President: </w:t>
                                </w:r>
                                <w:proofErr w:type="spellStart"/>
                                <w:r w:rsidRPr="00963C8B">
                                  <w:rPr>
                                    <w:rFonts w:ascii="Bell MT" w:hAnsi="Bell MT"/>
                                    <w:b/>
                                    <w:sz w:val="24"/>
                                  </w:rPr>
                                  <w:t>Ashitta</w:t>
                                </w:r>
                                <w:proofErr w:type="spellEnd"/>
                                <w:r w:rsidRPr="00963C8B">
                                  <w:rPr>
                                    <w:rFonts w:ascii="Bell MT" w:hAnsi="Bell MT"/>
                                    <w:b/>
                                    <w:sz w:val="24"/>
                                  </w:rPr>
                                  <w:t xml:space="preserve"> Xavier, Secretary: Benny Vengacheril, Treasurer: Sijo Chacko.</w:t>
                                </w:r>
                              </w:p>
                            </w:txbxContent>
                          </wps:txbx>
                          <wps:bodyPr rot="0" vert="horz" wrap="square" lIns="457200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CD86C1B" id="Text Box 196" o:spid="_x0000_s1029" type="#_x0000_t202" style="width:375.75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" filled="f" stroked="f" strokeweight="0" insetpen="t">
                    <o:lock v:ext="edit" shapetype="t"/>
                    <v:textbox inset="36pt,2.85pt,2.85pt,2.85pt">
                      <w:txbxContent>
                        <w:p w:rsidR="0013009F" w:rsidRPr="00963C8B" w:rsidRDefault="00963C8B" w:rsidP="0013009F">
                          <w:pPr>
                            <w:pStyle w:val="Heading4"/>
                            <w:rPr>
                              <w:b/>
                              <w:sz w:val="24"/>
                            </w:rPr>
                          </w:pPr>
                          <w:r w:rsidRPr="00963C8B">
                            <w:rPr>
                              <w:rFonts w:ascii="Bell MT" w:hAnsi="Bell MT"/>
                              <w:b/>
                              <w:sz w:val="24"/>
                            </w:rPr>
                            <w:t>President: Jacob Kuyiladan, Vice President: Ashitta Xavier, Secretary: Benny Vengacheril, Treasurer: Sijo Chacko.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959" w:type="dxa"/>
          <w:tcBorders>
            <w:top w:val="nil"/>
            <w:left w:val="nil"/>
            <w:bottom w:val="nil"/>
            <w:right w:val="nil"/>
          </w:tcBorders>
        </w:tcPr>
        <w:p w:rsidR="0013009F" w:rsidRPr="00926E77" w:rsidRDefault="0013009F" w:rsidP="0013009F">
          <w:pPr>
            <w:pStyle w:val="Header"/>
            <w:spacing w:after="0"/>
            <w:rPr>
              <w:noProof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</w:tcPr>
        <w:p w:rsidR="0013009F" w:rsidRPr="00926E77" w:rsidRDefault="0013009F" w:rsidP="0013009F">
          <w:pPr>
            <w:pStyle w:val="Header"/>
            <w:spacing w:afterAutospacing="1"/>
            <w:jc w:val="right"/>
            <w:rPr>
              <w:noProof/>
            </w:rPr>
          </w:pPr>
        </w:p>
      </w:tc>
    </w:tr>
  </w:tbl>
  <w:p w:rsidR="00A4541E" w:rsidRPr="0013009F" w:rsidRDefault="00247730" w:rsidP="0013009F">
    <w:pPr>
      <w:pStyle w:val="Footer"/>
      <w:tabs>
        <w:tab w:val="clear" w:pos="4320"/>
        <w:tab w:val="clear" w:pos="8640"/>
        <w:tab w:val="left" w:pos="8040"/>
      </w:tabs>
      <w:spacing w:after="0"/>
      <w:rPr>
        <w:sz w:val="2"/>
        <w:szCs w:val="2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B8531D4" wp14:editId="3FD59D4F">
              <wp:simplePos x="0" y="0"/>
              <wp:positionH relativeFrom="column">
                <wp:posOffset>3808730</wp:posOffset>
              </wp:positionH>
              <wp:positionV relativeFrom="paragraph">
                <wp:posOffset>0</wp:posOffset>
              </wp:positionV>
              <wp:extent cx="3148965" cy="895350"/>
              <wp:effectExtent l="0" t="0" r="0" b="0"/>
              <wp:wrapTight wrapText="bothSides">
                <wp:wrapPolygon edited="0">
                  <wp:start x="16896" y="21600"/>
                  <wp:lineTo x="17811" y="20681"/>
                  <wp:lineTo x="20293" y="15626"/>
                  <wp:lineTo x="20685" y="11949"/>
                  <wp:lineTo x="21469" y="6894"/>
                  <wp:lineTo x="21600" y="4596"/>
                  <wp:lineTo x="21600" y="460"/>
                  <wp:lineTo x="170" y="460"/>
                  <wp:lineTo x="170" y="7353"/>
                  <wp:lineTo x="693" y="11489"/>
                  <wp:lineTo x="1085" y="15626"/>
                  <wp:lineTo x="3567" y="20681"/>
                  <wp:lineTo x="4613" y="21600"/>
                  <wp:lineTo x="16896" y="21600"/>
                </wp:wrapPolygon>
              </wp:wrapTight>
              <wp:docPr id="23" name="Group 23" descr="colored graphic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3148965" cy="895350"/>
                        <a:chOff x="0" y="0"/>
                        <a:chExt cx="2914650" cy="828675"/>
                      </a:xfrm>
                    </wpg:grpSpPr>
                    <pic:pic xmlns:pic="http://schemas.openxmlformats.org/drawingml/2006/picture">
                      <pic:nvPicPr>
                        <pic:cNvPr id="24" name="Graphic 24" descr="colored half circ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1657350" cy="828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Graphic 26" descr="colored half circl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alt="colored graphic design" style="position:absolute;margin-left:299.9pt;margin-top:0;width:247.95pt;height:70.5pt;rotation:180;z-index:-251656192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4" o:spid="_x0000_s1027" type="#_x0000_t75" alt="colored half circle" style="position:absolute;left:12573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XNDDAAAA2wAAAA8AAABkcnMvZG93bnJldi54bWxEj8FqwzAQRO+B/oPYQm+J3FBKcCIbpxBo&#10;T6WJL7ltrLXlRFoZS02cv68KhR6HmXnDbMrJWXGlMfSeFTwvMhDEjdc9dwrqw26+AhEiskbrmRTc&#10;KUBZPMw2mGt/4y+67mMnEoRDjgpMjEMuZWgMOQwLPxAnr/Wjw5jk2Ek94i3BnZXLLHuVDntOCwYH&#10;ejPUXPbfTkHbf35U91Pl27PdHWXtTLe1Rqmnx6lag4g0xf/wX/tdK1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hc0MMAAADbAAAADwAAAAAAAAAAAAAAAACf&#10;AgAAZHJzL2Rvd25yZXYueG1sUEsFBgAAAAAEAAQA9wAAAI8DAAAAAA==&#10;">
                <v:imagedata r:id="rId7" o:title="colored half circle"/>
                <v:path arrowok="t"/>
              </v:shape>
              <v:shape id="Graphic 26" o:spid="_x0000_s1028" type="#_x0000_t75" alt="colored half circle" style="position:absolute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bpGfDAAAA2wAAAA8AAABkcnMvZG93bnJldi54bWxEj09rwkAUxO9Cv8PyCr2IbhIltamrlEJB&#10;b/4pnp/Z12ww+zZktxq/vSsIHoeZ+Q0zX/a2EWfqfO1YQTpOQBCXTtdcKfjd/4xmIHxA1tg4JgVX&#10;8rBcvAzmWGh34S2dd6ESEcK+QAUmhLaQ0peGLPqxa4mj9+c6iyHKrpK6w0uE20ZmSZJLizXHBYMt&#10;fRsqT7t/q6DJj+5jvTGnQ5pOsu3w3bUbmir19tp/fYII1Idn+NFeaQVZD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ukZ8MAAADbAAAADwAAAAAAAAAAAAAAAACf&#10;AgAAZHJzL2Rvd25yZXYueG1sUEsFBgAAAAAEAAQA9wAAAI8DAAAAAA==&#10;">
                <v:imagedata r:id="rId8" o:title="colored half circle"/>
                <v:path arrowok="t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35" w:rsidRDefault="00021635">
      <w:pPr>
        <w:spacing w:after="0"/>
      </w:pPr>
      <w:r>
        <w:separator/>
      </w:r>
    </w:p>
  </w:footnote>
  <w:footnote w:type="continuationSeparator" w:id="0">
    <w:p w:rsidR="00021635" w:rsidRDefault="00021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08" w:type="dxa"/>
      <w:tblInd w:w="-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75"/>
      <w:gridCol w:w="6233"/>
    </w:tblGrid>
    <w:tr w:rsidR="00F5460F" w:rsidTr="00F5460F">
      <w:trPr>
        <w:trHeight w:val="975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:rsidR="00F5460F" w:rsidRDefault="000119A4" w:rsidP="00F5460F">
          <w:pPr>
            <w:pStyle w:val="Header"/>
            <w:spacing w:after="0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BCD126B" wp14:editId="75486224">
                <wp:simplePos x="0" y="0"/>
                <wp:positionH relativeFrom="column">
                  <wp:posOffset>2821305</wp:posOffset>
                </wp:positionH>
                <wp:positionV relativeFrom="paragraph">
                  <wp:posOffset>641350</wp:posOffset>
                </wp:positionV>
                <wp:extent cx="883920" cy="571500"/>
                <wp:effectExtent l="19050" t="0" r="11430" b="20955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ma fu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57150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60F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74EA0605" wp14:editId="50F5F343">
                    <wp:extent cx="3149162" cy="895350"/>
                    <wp:effectExtent l="0" t="0" r="0" b="0"/>
                    <wp:docPr id="22" name="Group 22" descr="colored graphic desig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9162" cy="895350"/>
                              <a:chOff x="0" y="0"/>
                              <a:chExt cx="2914650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Graphic 20" descr="colored half circ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5730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Graphic 21" descr="colored half circ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id="Group 22" o:spid="_x0000_s1026" alt="colored graphic design" style="width:247.95pt;height:70.5pt;mso-position-horizontal-relative:char;mso-position-vertical-relative:line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20" o:spid="_x0000_s1027" type="#_x0000_t75" alt="colored half circle" style="position:absolute;left:12573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AobAAAAA2wAAAA8AAABkcnMvZG93bnJldi54bWxET8uKwjAU3Qv+Q7jC7DRVcZDaVFQYGQbE&#10;5wdcmmtbbW46TabWvzeLAZeH806WnalES40rLSsYjyIQxJnVJecKLuev4RyE88gaK8uk4EkOlmm/&#10;l2Cs7YOP1J58LkIIuxgVFN7XsZQuK8igG9maOHBX2xj0ATa51A0+Qrip5CSKPqXBkkNDgTVtCsru&#10;pz+jYG9mfv2z3eynv3xpj/lZ724HrdTHoFstQHjq/Fv87/7WCiZhffgSfoBM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QChsAAAADbAAAADwAAAAAAAAAAAAAAAACfAgAA&#10;ZHJzL2Rvd25yZXYueG1sUEsFBgAAAAAEAAQA9wAAAIwDAAAAAA==&#10;">
                      <v:imagedata r:id="rId6" o:title="colored half circle"/>
                      <v:path arrowok="t"/>
                    </v:shape>
                    <v:shape id="Graphic 21" o:spid="_x0000_s1028" type="#_x0000_t75" alt="colored half circle" style="position:absolute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gQcbFAAAA2wAAAA8AAABkcnMvZG93bnJldi54bWxEj8FqwzAQRO+F/IPYQG+NHB9M60QJIWDi&#10;QA9t2ktui7WRTayVYym226+vCoUeh9l5s7PeTrYVA/W+caxguUhAEFdON2wUfH4UT88gfEDW2Dom&#10;BV/kYbuZPawx127kdxpOwYgIYZ+jgjqELpfSVzVZ9AvXEUfv4nqLIcreSN3jGOG2lWmSZNJiw7Gh&#10;xo72NVXX093GNxLDQ+mL9vZ69G+HszlmL99npR7n024FItAU/o//0qVWkC7hd0sE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IEHGxQAAANsAAAAPAAAAAAAAAAAAAAAA&#10;AJ8CAABkcnMvZG93bnJldi54bWxQSwUGAAAAAAQABAD3AAAAkQMAAAAA&#10;">
                      <v:imagedata r:id="rId7" o:title="colored half circl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5460F" w:rsidRDefault="000119A4" w:rsidP="00F5460F">
          <w:pPr>
            <w:pStyle w:val="Header"/>
            <w:jc w:val="right"/>
          </w:pPr>
          <w:r w:rsidRPr="00926E77"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06823E84" wp14:editId="4DA4F404">
                    <wp:extent cx="3958542" cy="332105"/>
                    <wp:effectExtent l="0" t="0" r="0" b="0"/>
                    <wp:docPr id="17" name="Text Box 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958542" cy="332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119A4" w:rsidRPr="000119A4" w:rsidRDefault="000119A4" w:rsidP="000119A4">
                                <w:pPr>
                                  <w:pStyle w:val="Heading1"/>
                                  <w:rPr>
                                    <w:sz w:val="24"/>
                                  </w:rPr>
                                </w:pPr>
                                <w:r w:rsidRPr="000119A4">
                                  <w:rPr>
                                    <w:sz w:val="24"/>
                                  </w:rPr>
                                  <w:t>LEEDS MALAYALEE ASSOCIATION</w:t>
                                </w:r>
                              </w:p>
                              <w:p w:rsidR="000119A4" w:rsidRPr="00F5460F" w:rsidRDefault="000119A4" w:rsidP="000119A4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4" o:spid="_x0000_s1026" type="#_x0000_t202" style="width:311.7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" filled="f" stroked="f">
                    <o:lock v:ext="edit" shapetype="t"/>
                    <v:textbox inset="2.85pt,2.85pt,36pt,2.85pt">
                      <w:txbxContent>
                        <w:p w:rsidR="000119A4" w:rsidRPr="000119A4" w:rsidRDefault="000119A4" w:rsidP="000119A4">
                          <w:pPr>
                            <w:pStyle w:val="Heading1"/>
                            <w:rPr>
                              <w:sz w:val="24"/>
                            </w:rPr>
                          </w:pPr>
                          <w:r w:rsidRPr="000119A4">
                            <w:rPr>
                              <w:sz w:val="24"/>
                            </w:rPr>
                            <w:t>LEEDS MALAYALEE ASSOCIATION</w:t>
                          </w:r>
                        </w:p>
                        <w:p w:rsidR="000119A4" w:rsidRPr="00F5460F" w:rsidRDefault="000119A4" w:rsidP="000119A4">
                          <w:pPr>
                            <w:pStyle w:val="Heading1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F5460F" w:rsidTr="00F5460F">
      <w:trPr>
        <w:trHeight w:val="477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:rsidR="00F5460F" w:rsidRPr="00926E77" w:rsidRDefault="00F5460F" w:rsidP="00F647D3">
          <w:pPr>
            <w:pStyle w:val="Header"/>
            <w:spacing w:after="0"/>
            <w:rPr>
              <w:noProof/>
            </w:rPr>
          </w:pP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</w:tcPr>
        <w:p w:rsidR="00F5460F" w:rsidRPr="00926E77" w:rsidRDefault="00F5460F" w:rsidP="00F5460F">
          <w:pPr>
            <w:pStyle w:val="Header"/>
            <w:jc w:val="right"/>
            <w:rPr>
              <w:noProof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4C3221C8" wp14:editId="3A46D7D0">
                    <wp:extent cx="2743200" cy="409575"/>
                    <wp:effectExtent l="0" t="0" r="0" b="0"/>
                    <wp:docPr id="50" name="Text Box 1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743200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5460F" w:rsidRPr="00963C8B" w:rsidRDefault="00963C8B" w:rsidP="00F5460F">
                                <w:pPr>
                                  <w:pStyle w:val="Subtitl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B</w:t>
                                </w:r>
                                <w:r w:rsidR="00FD33CA">
                                  <w:rPr>
                                    <w:lang w:val="en-GB"/>
                                  </w:rPr>
                                  <w:t>ringing People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together</w:t>
                                </w: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57D527E0" id="Text Box 194" o:spid="_x0000_s1027" type="#_x0000_t202" style="width:3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" filled="f" stroked="f">
                    <o:lock v:ext="edit" shapetype="t"/>
                    <v:textbox style="mso-fit-shape-to-text:t" inset="2.85pt,2.85pt,36pt,2.85pt">
                      <w:txbxContent>
                        <w:p w:rsidR="00F5460F" w:rsidRPr="00963C8B" w:rsidRDefault="00963C8B" w:rsidP="00F5460F">
                          <w:pPr>
                            <w:pStyle w:val="Subtitle"/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</w:t>
                          </w:r>
                          <w:r w:rsidR="00FD33CA">
                            <w:rPr>
                              <w:lang w:val="en-GB"/>
                            </w:rPr>
                            <w:t>ringing People</w:t>
                          </w:r>
                          <w:r>
                            <w:rPr>
                              <w:lang w:val="en-GB"/>
                            </w:rPr>
                            <w:t xml:space="preserve"> together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B"/>
    <w:rsid w:val="000119A4"/>
    <w:rsid w:val="00021635"/>
    <w:rsid w:val="000A61F1"/>
    <w:rsid w:val="000B065E"/>
    <w:rsid w:val="000C670A"/>
    <w:rsid w:val="000F2482"/>
    <w:rsid w:val="0013009F"/>
    <w:rsid w:val="00247730"/>
    <w:rsid w:val="00252FC1"/>
    <w:rsid w:val="00252FCD"/>
    <w:rsid w:val="002E344C"/>
    <w:rsid w:val="00327DF3"/>
    <w:rsid w:val="00390875"/>
    <w:rsid w:val="003E6F76"/>
    <w:rsid w:val="004D5A4B"/>
    <w:rsid w:val="00506068"/>
    <w:rsid w:val="005063B3"/>
    <w:rsid w:val="005138B7"/>
    <w:rsid w:val="00594CAD"/>
    <w:rsid w:val="005B448A"/>
    <w:rsid w:val="005C2ED0"/>
    <w:rsid w:val="00697E0A"/>
    <w:rsid w:val="007140F8"/>
    <w:rsid w:val="00764D79"/>
    <w:rsid w:val="007A747E"/>
    <w:rsid w:val="007C2877"/>
    <w:rsid w:val="00827BB3"/>
    <w:rsid w:val="008468E8"/>
    <w:rsid w:val="00885B43"/>
    <w:rsid w:val="008A1ED5"/>
    <w:rsid w:val="008B4E8D"/>
    <w:rsid w:val="00917A28"/>
    <w:rsid w:val="00963C8B"/>
    <w:rsid w:val="00982551"/>
    <w:rsid w:val="009A4987"/>
    <w:rsid w:val="00A044BB"/>
    <w:rsid w:val="00A367A6"/>
    <w:rsid w:val="00A4541E"/>
    <w:rsid w:val="00A61812"/>
    <w:rsid w:val="00A9257C"/>
    <w:rsid w:val="00B6505B"/>
    <w:rsid w:val="00B74801"/>
    <w:rsid w:val="00B8212F"/>
    <w:rsid w:val="00B950CB"/>
    <w:rsid w:val="00BE7974"/>
    <w:rsid w:val="00C65EEA"/>
    <w:rsid w:val="00C95CA3"/>
    <w:rsid w:val="00C96915"/>
    <w:rsid w:val="00CA2308"/>
    <w:rsid w:val="00CC2D3D"/>
    <w:rsid w:val="00DC2FEE"/>
    <w:rsid w:val="00E14665"/>
    <w:rsid w:val="00EC7904"/>
    <w:rsid w:val="00F5460F"/>
    <w:rsid w:val="00F647D3"/>
    <w:rsid w:val="00F82D4A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next w:val="Normal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Heading2">
    <w:name w:val="heading 2"/>
    <w:basedOn w:val="Heading1"/>
    <w:next w:val="Normal"/>
    <w:qFormat/>
    <w:rsid w:val="00F5460F"/>
    <w:p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F5460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8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next w:val="Normal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Heading2">
    <w:name w:val="heading 2"/>
    <w:basedOn w:val="Heading1"/>
    <w:next w:val="Normal"/>
    <w:qFormat/>
    <w:rsid w:val="00F5460F"/>
    <w:p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F5460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8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1" Type="http://schemas.openxmlformats.org/officeDocument/2006/relationships/image" Target="media/image2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ij\AppData\Roaming\Microsoft\Templates\Letterhead_Arc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C74EC2A054D61B6FDACE887DB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0F23-6D0B-4B24-B5EE-EAE028EC6AE8}"/>
      </w:docPartPr>
      <w:docPartBody>
        <w:p w:rsidR="00FC79D1" w:rsidRDefault="003D1287">
          <w:pPr>
            <w:pStyle w:val="5A7C74EC2A054D61B6FDACE887DBB1B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87"/>
    <w:rsid w:val="000B2BC7"/>
    <w:rsid w:val="00202FD6"/>
    <w:rsid w:val="0027345C"/>
    <w:rsid w:val="003D1287"/>
    <w:rsid w:val="00830853"/>
    <w:rsid w:val="00EB084C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7C74EC2A054D61B6FDACE887DBB1BB">
    <w:name w:val="5A7C74EC2A054D61B6FDACE887DBB1BB"/>
  </w:style>
  <w:style w:type="paragraph" w:customStyle="1" w:styleId="6C85746CB8F24F8584F7F436DC9F5A23">
    <w:name w:val="6C85746CB8F24F8584F7F436DC9F5A23"/>
  </w:style>
  <w:style w:type="paragraph" w:customStyle="1" w:styleId="E6ABFFF15C864119A7799E8433D283D8">
    <w:name w:val="E6ABFFF15C864119A7799E8433D283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7C74EC2A054D61B6FDACE887DBB1BB">
    <w:name w:val="5A7C74EC2A054D61B6FDACE887DBB1BB"/>
  </w:style>
  <w:style w:type="paragraph" w:customStyle="1" w:styleId="6C85746CB8F24F8584F7F436DC9F5A23">
    <w:name w:val="6C85746CB8F24F8584F7F436DC9F5A23"/>
  </w:style>
  <w:style w:type="paragraph" w:customStyle="1" w:styleId="E6ABFFF15C864119A7799E8433D283D8">
    <w:name w:val="E6ABFFF15C864119A7799E8433D28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Letterhead_Arc_design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Ashitta Xavier</dc:creator>
  <cp:lastModifiedBy>paau</cp:lastModifiedBy>
  <cp:revision>6</cp:revision>
  <dcterms:created xsi:type="dcterms:W3CDTF">2020-03-21T19:45:00Z</dcterms:created>
  <dcterms:modified xsi:type="dcterms:W3CDTF">2020-03-21T22:42:00Z</dcterms:modified>
  <cp:contentStatus>Members,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